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8</w:t>
      </w:r>
      <w:r w:rsidRPr="00F2507B">
        <w:rPr>
          <w:rFonts w:ascii="Arial Narrow" w:hAnsi="Arial Narrow" w:cs="Arial Narrow"/>
          <w:b/>
          <w:bCs/>
          <w:sz w:val="22"/>
          <w:szCs w:val="22"/>
          <w:vertAlign w:val="superscript"/>
        </w:rPr>
        <w:t>th</w:t>
      </w:r>
      <w:r w:rsidRPr="00F2507B">
        <w:rPr>
          <w:rFonts w:ascii="Arial Narrow" w:hAnsi="Arial Narrow" w:cs="Arial Narrow"/>
          <w:b/>
          <w:bCs/>
          <w:sz w:val="22"/>
          <w:szCs w:val="22"/>
        </w:rPr>
        <w:t xml:space="preserve"> Grade to SEPTEMBER</w:t>
      </w:r>
      <w:r w:rsidRPr="00F2507B">
        <w:rPr>
          <w:rFonts w:ascii="Arial Narrow" w:hAnsi="Arial Narrow" w:cs="Arial Narrow"/>
          <w:sz w:val="22"/>
          <w:szCs w:val="22"/>
        </w:rPr>
        <w:t xml:space="preserve"> </w:t>
      </w:r>
    </w:p>
    <w:p w:rsidR="00A72E46" w:rsidRPr="00F2507B" w:rsidRDefault="00A72E46" w:rsidP="00E63069">
      <w:pPr>
        <w:numPr>
          <w:ilvl w:val="0"/>
          <w:numId w:val="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Your schedule should include courses that challenge academically. Your course selection should include rigorous and interesting electives in addition to required classes. </w:t>
      </w:r>
    </w:p>
    <w:p w:rsidR="00A72E46" w:rsidRPr="00F2507B" w:rsidRDefault="00A72E46" w:rsidP="00E63069">
      <w:pPr>
        <w:numPr>
          <w:ilvl w:val="0"/>
          <w:numId w:val="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Join fall school activities, including student government, athletic teams, clubs, plays and service organizations. Take leadership positions when possible. </w:t>
      </w:r>
    </w:p>
    <w:p w:rsidR="00A72E46" w:rsidRPr="00F2507B" w:rsidRDefault="00A72E46" w:rsidP="00E63069">
      <w:pPr>
        <w:numPr>
          <w:ilvl w:val="0"/>
          <w:numId w:val="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Review graduation requirements, honor roll requirements, attendance policy, discipline code, athletic eligibility, available clubs and organizations, etc. </w:t>
      </w:r>
    </w:p>
    <w:p w:rsidR="00A72E46" w:rsidRPr="00F2507B" w:rsidRDefault="00A72E46" w:rsidP="00E63069">
      <w:pPr>
        <w:numPr>
          <w:ilvl w:val="0"/>
          <w:numId w:val="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Use a planner daily to organize your homework and activities.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OCTOBER</w:t>
      </w:r>
    </w:p>
    <w:p w:rsidR="00A72E46" w:rsidRPr="00F2507B" w:rsidRDefault="00A72E46" w:rsidP="00E63069">
      <w:pPr>
        <w:numPr>
          <w:ilvl w:val="0"/>
          <w:numId w:val="2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Volunteer for community activities. </w:t>
      </w:r>
    </w:p>
    <w:p w:rsidR="00A72E46" w:rsidRPr="00F2507B" w:rsidRDefault="00A72E46" w:rsidP="00E63069">
      <w:pPr>
        <w:numPr>
          <w:ilvl w:val="0"/>
          <w:numId w:val="2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Make an appointment with your school counselor if you have not yet had a meeting this year.</w:t>
      </w:r>
      <w:r w:rsidRPr="00F2507B">
        <w:rPr>
          <w:rFonts w:ascii="Arial Narrow" w:hAnsi="Arial Narrow" w:cs="Arial Narrow"/>
          <w:sz w:val="20"/>
          <w:szCs w:val="20"/>
        </w:rPr>
        <w:t xml:space="preserve"> </w:t>
      </w:r>
    </w:p>
    <w:p w:rsidR="00A72E46" w:rsidRPr="00F2507B" w:rsidRDefault="00A72E46" w:rsidP="00E63069">
      <w:pPr>
        <w:numPr>
          <w:ilvl w:val="0"/>
          <w:numId w:val="2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Encourage your parents to attend your school's Parent/Teacher Conference and meet your teachers. </w:t>
      </w:r>
    </w:p>
    <w:p w:rsidR="00A72E46" w:rsidRPr="00F2507B" w:rsidRDefault="00A72E46" w:rsidP="00E63069">
      <w:pPr>
        <w:numPr>
          <w:ilvl w:val="0"/>
          <w:numId w:val="2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Review your Progress </w:t>
      </w:r>
      <w:r>
        <w:rPr>
          <w:rFonts w:ascii="Arial Narrow" w:hAnsi="Arial Narrow" w:cs="Arial Narrow"/>
          <w:sz w:val="22"/>
          <w:szCs w:val="22"/>
        </w:rPr>
        <w:t>on IC</w:t>
      </w:r>
      <w:r w:rsidRPr="00F2507B">
        <w:rPr>
          <w:rFonts w:ascii="Arial Narrow" w:hAnsi="Arial Narrow" w:cs="Arial Narrow"/>
          <w:sz w:val="22"/>
          <w:szCs w:val="22"/>
        </w:rPr>
        <w:t xml:space="preserve"> for the first marking period and see your </w:t>
      </w:r>
      <w:r>
        <w:rPr>
          <w:rFonts w:ascii="Arial Narrow" w:hAnsi="Arial Narrow" w:cs="Arial Narrow"/>
          <w:sz w:val="22"/>
          <w:szCs w:val="22"/>
        </w:rPr>
        <w:t>teachers</w:t>
      </w:r>
      <w:r w:rsidRPr="00F2507B">
        <w:rPr>
          <w:rFonts w:ascii="Arial Narrow" w:hAnsi="Arial Narrow" w:cs="Arial Narrow"/>
          <w:sz w:val="22"/>
          <w:szCs w:val="22"/>
        </w:rPr>
        <w:t xml:space="preserve"> if you are having difficulty.</w:t>
      </w:r>
      <w:r w:rsidRPr="00F2507B">
        <w:rPr>
          <w:rFonts w:ascii="Arial Narrow" w:hAnsi="Arial Narrow" w:cs="Arial Narrow"/>
          <w:sz w:val="20"/>
          <w:szCs w:val="20"/>
        </w:rPr>
        <w:t xml:space="preserve">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NOVEMBER</w:t>
      </w:r>
    </w:p>
    <w:p w:rsidR="00A72E46" w:rsidRPr="00F2507B" w:rsidRDefault="00A72E46" w:rsidP="00E63069">
      <w:pPr>
        <w:numPr>
          <w:ilvl w:val="0"/>
          <w:numId w:val="3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Read books, newspapers and magazines in addition to assigned homework. </w:t>
      </w:r>
    </w:p>
    <w:p w:rsidR="00A72E46" w:rsidRPr="00F2507B" w:rsidRDefault="00A72E46" w:rsidP="00E63069">
      <w:pPr>
        <w:numPr>
          <w:ilvl w:val="0"/>
          <w:numId w:val="3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Review your report card. See your counselor if you need suggestions, tutoring, etc.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DECEMBER</w:t>
      </w:r>
    </w:p>
    <w:p w:rsidR="00A72E46" w:rsidRPr="00F2507B" w:rsidRDefault="00A72E46" w:rsidP="00E63069">
      <w:pPr>
        <w:numPr>
          <w:ilvl w:val="0"/>
          <w:numId w:val="4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Explore potential careers through reading, searches, interest inventories and course selection. </w:t>
      </w:r>
    </w:p>
    <w:p w:rsidR="00A72E46" w:rsidRPr="00F2507B" w:rsidRDefault="00A72E46" w:rsidP="00E63069">
      <w:pPr>
        <w:numPr>
          <w:ilvl w:val="0"/>
          <w:numId w:val="4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Join winter school activities, including athletic teams, clubs and service organizations. </w:t>
      </w:r>
    </w:p>
    <w:p w:rsidR="00A72E46" w:rsidRPr="00F2507B" w:rsidRDefault="00A72E46" w:rsidP="00E63069">
      <w:pPr>
        <w:numPr>
          <w:ilvl w:val="0"/>
          <w:numId w:val="4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Take leadership positions when possible. .</w:t>
      </w:r>
      <w:r w:rsidRPr="00F2507B">
        <w:rPr>
          <w:rFonts w:ascii="Arial Narrow" w:hAnsi="Arial Narrow" w:cs="Arial Narrow"/>
          <w:sz w:val="20"/>
          <w:szCs w:val="20"/>
        </w:rPr>
        <w:t xml:space="preserve">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JANUARY</w:t>
      </w:r>
    </w:p>
    <w:p w:rsidR="00A72E46" w:rsidRPr="00F2507B" w:rsidRDefault="00A72E46" w:rsidP="00E63069">
      <w:pPr>
        <w:numPr>
          <w:ilvl w:val="0"/>
          <w:numId w:val="5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Rededicate yourself after the winter vacation to achieve better grades. Evaluate your study habits and organization, making changes where necessary. </w:t>
      </w:r>
    </w:p>
    <w:p w:rsidR="00A72E46" w:rsidRPr="00F2507B" w:rsidRDefault="00A72E46" w:rsidP="00E63069">
      <w:pPr>
        <w:numPr>
          <w:ilvl w:val="0"/>
          <w:numId w:val="5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Read unassigned newspapers, magazines and books to expand your knowledge and vocabulary. </w:t>
      </w:r>
    </w:p>
    <w:p w:rsidR="00A72E46" w:rsidRPr="00F2507B" w:rsidRDefault="00A72E46" w:rsidP="00F2507B">
      <w:pPr>
        <w:numPr>
          <w:ilvl w:val="0"/>
          <w:numId w:val="13"/>
        </w:numPr>
        <w:tabs>
          <w:tab w:val="clear" w:pos="1440"/>
          <w:tab w:val="num" w:pos="900"/>
        </w:tabs>
        <w:spacing w:after="0" w:line="240" w:lineRule="auto"/>
        <w:ind w:left="1080" w:hanging="18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Prepare thoroughly for your final examinations. </w:t>
      </w:r>
    </w:p>
    <w:p w:rsidR="00A72E46" w:rsidRPr="00F2507B" w:rsidRDefault="00A72E46" w:rsidP="00F2507B">
      <w:pPr>
        <w:numPr>
          <w:ilvl w:val="0"/>
          <w:numId w:val="13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Begin planning for course selection for your sophomore year.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 xml:space="preserve">FEBRUARY </w:t>
      </w:r>
    </w:p>
    <w:p w:rsidR="00A72E46" w:rsidRPr="00F2507B" w:rsidRDefault="00A72E46" w:rsidP="00E63069">
      <w:pPr>
        <w:numPr>
          <w:ilvl w:val="0"/>
          <w:numId w:val="6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Begin planning for course selection for your sophomore year. </w:t>
      </w:r>
    </w:p>
    <w:p w:rsidR="00A72E46" w:rsidRPr="00F2507B" w:rsidRDefault="00A72E46" w:rsidP="00E63069">
      <w:pPr>
        <w:numPr>
          <w:ilvl w:val="0"/>
          <w:numId w:val="6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Review your report card. See your counselor if you need suggestions, tutoring, etc.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MARCH</w:t>
      </w:r>
    </w:p>
    <w:p w:rsidR="00A72E46" w:rsidRPr="00F2507B" w:rsidRDefault="00A72E46" w:rsidP="00E63069">
      <w:pPr>
        <w:numPr>
          <w:ilvl w:val="0"/>
          <w:numId w:val="7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Join spring school activities, including athletic teams, clubs and service organizations. Take leadership positions when possible. </w:t>
      </w:r>
    </w:p>
    <w:p w:rsidR="00A72E46" w:rsidRPr="00F2507B" w:rsidRDefault="00A72E46" w:rsidP="00E63069">
      <w:pPr>
        <w:numPr>
          <w:ilvl w:val="0"/>
          <w:numId w:val="7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Develop a tentative four-year high school course selection plan. Plan for courses that challenge academically and will expose you to a variety of career possibilities. </w:t>
      </w:r>
    </w:p>
    <w:p w:rsidR="00A72E46" w:rsidRPr="00F2507B" w:rsidRDefault="00A72E46" w:rsidP="00E63069">
      <w:pPr>
        <w:numPr>
          <w:ilvl w:val="0"/>
          <w:numId w:val="7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Review your Progress Report for the third marking period and see your counselor if you are having difficulty.</w:t>
      </w:r>
      <w:r w:rsidRPr="00F2507B">
        <w:rPr>
          <w:rFonts w:ascii="Arial Narrow" w:hAnsi="Arial Narrow" w:cs="Arial Narrow"/>
          <w:sz w:val="20"/>
          <w:szCs w:val="20"/>
        </w:rPr>
        <w:t xml:space="preserve">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APRIL</w:t>
      </w:r>
    </w:p>
    <w:p w:rsidR="00A72E46" w:rsidRPr="00F2507B" w:rsidRDefault="00A72E46" w:rsidP="00E63069">
      <w:pPr>
        <w:numPr>
          <w:ilvl w:val="0"/>
          <w:numId w:val="8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Review your report card. See your counselor if you need suggestions, tutoring, etc. </w:t>
      </w:r>
    </w:p>
    <w:p w:rsidR="00A72E46" w:rsidRPr="00F2507B" w:rsidRDefault="00A72E46" w:rsidP="00E63069">
      <w:pPr>
        <w:numPr>
          <w:ilvl w:val="0"/>
          <w:numId w:val="8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Review your planned sophomore year courses with your parents and make final changes if necessary.</w:t>
      </w:r>
      <w:r w:rsidRPr="00F2507B">
        <w:rPr>
          <w:rFonts w:ascii="Arial Narrow" w:hAnsi="Arial Narrow" w:cs="Arial Narrow"/>
          <w:sz w:val="20"/>
          <w:szCs w:val="20"/>
        </w:rPr>
        <w:t xml:space="preserve">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 xml:space="preserve">MAY </w:t>
      </w:r>
    </w:p>
    <w:p w:rsidR="00A72E46" w:rsidRPr="00F2507B" w:rsidRDefault="00A72E46" w:rsidP="00E63069">
      <w:pPr>
        <w:numPr>
          <w:ilvl w:val="0"/>
          <w:numId w:val="9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Take an interest inventory test to assist your career planning process. Visit the Bayfield student website to find College &amp; Career websites to aid in your exploration. </w:t>
      </w:r>
    </w:p>
    <w:p w:rsidR="00A72E46" w:rsidRPr="00F2507B" w:rsidRDefault="00A72E46" w:rsidP="00E63069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b/>
          <w:bCs/>
          <w:sz w:val="22"/>
          <w:szCs w:val="22"/>
        </w:rPr>
        <w:t>JUNE-SUMMER</w:t>
      </w:r>
    </w:p>
    <w:p w:rsidR="00A72E46" w:rsidRPr="00F2507B" w:rsidRDefault="00A72E46" w:rsidP="00E63069">
      <w:pPr>
        <w:numPr>
          <w:ilvl w:val="0"/>
          <w:numId w:val="10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Prepare thoroughly for your final examinations. </w:t>
      </w:r>
    </w:p>
    <w:p w:rsidR="00A72E46" w:rsidRPr="00F2507B" w:rsidRDefault="00A72E46" w:rsidP="00E63069">
      <w:pPr>
        <w:numPr>
          <w:ilvl w:val="0"/>
          <w:numId w:val="10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Make plans for the summer. </w:t>
      </w:r>
    </w:p>
    <w:p w:rsidR="00A72E46" w:rsidRPr="00F2507B" w:rsidRDefault="00A72E46" w:rsidP="00E63069">
      <w:pPr>
        <w:numPr>
          <w:ilvl w:val="0"/>
          <w:numId w:val="1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Begin your summer reading for English class. </w:t>
      </w:r>
    </w:p>
    <w:p w:rsidR="00A72E46" w:rsidRPr="00F2507B" w:rsidRDefault="00A72E46" w:rsidP="00E63069">
      <w:pPr>
        <w:numPr>
          <w:ilvl w:val="0"/>
          <w:numId w:val="1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 xml:space="preserve">Read non-assigned books, etc. </w:t>
      </w:r>
    </w:p>
    <w:p w:rsidR="00A72E46" w:rsidRPr="00F2507B" w:rsidRDefault="00A72E46" w:rsidP="00E63069">
      <w:pPr>
        <w:numPr>
          <w:ilvl w:val="0"/>
          <w:numId w:val="11"/>
        </w:numPr>
        <w:spacing w:after="0" w:line="240" w:lineRule="auto"/>
        <w:ind w:left="1020"/>
        <w:rPr>
          <w:rFonts w:ascii="Arial Narrow" w:hAnsi="Arial Narrow" w:cs="Arial Narrow"/>
          <w:sz w:val="20"/>
          <w:szCs w:val="20"/>
        </w:rPr>
      </w:pPr>
      <w:r w:rsidRPr="00F2507B">
        <w:rPr>
          <w:rFonts w:ascii="Arial Narrow" w:hAnsi="Arial Narrow" w:cs="Arial Narrow"/>
          <w:sz w:val="22"/>
          <w:szCs w:val="22"/>
        </w:rPr>
        <w:t>Be involved in summer activities including sports, work, hobbies and community and volunteer services.  (Remember if you passed E4E you can get credit for working)</w:t>
      </w:r>
    </w:p>
    <w:sectPr w:rsidR="00A72E46" w:rsidRPr="00F2507B" w:rsidSect="005A7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46" w:rsidRDefault="00A72E46" w:rsidP="00E63069">
      <w:pPr>
        <w:spacing w:after="0" w:line="240" w:lineRule="auto"/>
      </w:pPr>
      <w:r>
        <w:separator/>
      </w:r>
    </w:p>
  </w:endnote>
  <w:endnote w:type="continuationSeparator" w:id="1">
    <w:p w:rsidR="00A72E46" w:rsidRDefault="00A72E46" w:rsidP="00E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46" w:rsidRDefault="00A72E46" w:rsidP="00E63069">
      <w:pPr>
        <w:spacing w:after="0" w:line="240" w:lineRule="auto"/>
      </w:pPr>
      <w:r>
        <w:separator/>
      </w:r>
    </w:p>
  </w:footnote>
  <w:footnote w:type="continuationSeparator" w:id="1">
    <w:p w:rsidR="00A72E46" w:rsidRDefault="00A72E46" w:rsidP="00E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46" w:rsidRPr="00F2507B" w:rsidRDefault="00A72E46" w:rsidP="00EA7F36">
    <w:pPr>
      <w:spacing w:before="100" w:beforeAutospacing="1" w:after="100" w:afterAutospacing="1" w:line="240" w:lineRule="auto"/>
      <w:jc w:val="center"/>
      <w:rPr>
        <w:rFonts w:ascii="Arial Narrow" w:hAnsi="Arial Narrow" w:cs="Arial Narrow"/>
        <w:b/>
        <w:bCs/>
        <w:sz w:val="22"/>
        <w:szCs w:val="22"/>
      </w:rPr>
    </w:pPr>
    <w:r w:rsidRPr="00F2507B">
      <w:rPr>
        <w:rFonts w:ascii="Arial Narrow" w:hAnsi="Arial Narrow" w:cs="Arial Narrow"/>
        <w:b/>
        <w:bCs/>
      </w:rPr>
      <w:t>Freshman Planning Calendar</w:t>
    </w:r>
  </w:p>
  <w:p w:rsidR="00A72E46" w:rsidRDefault="00A72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D27"/>
    <w:multiLevelType w:val="hybridMultilevel"/>
    <w:tmpl w:val="88E89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A0451B"/>
    <w:multiLevelType w:val="multilevel"/>
    <w:tmpl w:val="D11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45132F"/>
    <w:multiLevelType w:val="multilevel"/>
    <w:tmpl w:val="708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5955B3"/>
    <w:multiLevelType w:val="multilevel"/>
    <w:tmpl w:val="05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9925972"/>
    <w:multiLevelType w:val="multilevel"/>
    <w:tmpl w:val="6C0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2C3028"/>
    <w:multiLevelType w:val="multilevel"/>
    <w:tmpl w:val="61F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54237E3"/>
    <w:multiLevelType w:val="multilevel"/>
    <w:tmpl w:val="8FDA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AB7247B"/>
    <w:multiLevelType w:val="multilevel"/>
    <w:tmpl w:val="5CB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D6B3E0A"/>
    <w:multiLevelType w:val="multilevel"/>
    <w:tmpl w:val="32F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7C73F5A"/>
    <w:multiLevelType w:val="multilevel"/>
    <w:tmpl w:val="53E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9135A3A"/>
    <w:multiLevelType w:val="multilevel"/>
    <w:tmpl w:val="4F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A1629A7"/>
    <w:multiLevelType w:val="hybridMultilevel"/>
    <w:tmpl w:val="FCA4E2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7DDB1588"/>
    <w:multiLevelType w:val="multilevel"/>
    <w:tmpl w:val="48C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16"/>
    <w:rsid w:val="00463BB7"/>
    <w:rsid w:val="004D79C7"/>
    <w:rsid w:val="0059044F"/>
    <w:rsid w:val="005A7D43"/>
    <w:rsid w:val="00754315"/>
    <w:rsid w:val="00763316"/>
    <w:rsid w:val="00A72E46"/>
    <w:rsid w:val="00BA489C"/>
    <w:rsid w:val="00BC6A18"/>
    <w:rsid w:val="00C02D31"/>
    <w:rsid w:val="00C43D7F"/>
    <w:rsid w:val="00D27B3C"/>
    <w:rsid w:val="00E23874"/>
    <w:rsid w:val="00E63069"/>
    <w:rsid w:val="00EA7F36"/>
    <w:rsid w:val="00EA7F89"/>
    <w:rsid w:val="00F2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4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331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763316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E6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069"/>
  </w:style>
  <w:style w:type="paragraph" w:styleId="Footer">
    <w:name w:val="footer"/>
    <w:basedOn w:val="Normal"/>
    <w:link w:val="FooterChar"/>
    <w:uiPriority w:val="99"/>
    <w:semiHidden/>
    <w:rsid w:val="00E6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069"/>
  </w:style>
  <w:style w:type="paragraph" w:styleId="BalloonText">
    <w:name w:val="Balloon Text"/>
    <w:basedOn w:val="Normal"/>
    <w:link w:val="BalloonTextChar"/>
    <w:uiPriority w:val="99"/>
    <w:semiHidden/>
    <w:rsid w:val="00F2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5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8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85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440</Words>
  <Characters>2511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Hudack</dc:creator>
  <cp:keywords/>
  <dc:description/>
  <cp:lastModifiedBy>nlarson</cp:lastModifiedBy>
  <cp:revision>6</cp:revision>
  <cp:lastPrinted>2012-01-13T15:35:00Z</cp:lastPrinted>
  <dcterms:created xsi:type="dcterms:W3CDTF">2011-08-27T08:39:00Z</dcterms:created>
  <dcterms:modified xsi:type="dcterms:W3CDTF">2012-01-13T16:02:00Z</dcterms:modified>
</cp:coreProperties>
</file>